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07" w:rsidRDefault="00753607">
      <w:pPr>
        <w:spacing w:line="360" w:lineRule="auto"/>
        <w:jc w:val="center"/>
        <w:rPr>
          <w:rFonts w:cs="Arial"/>
          <w:b/>
          <w:sz w:val="36"/>
        </w:rPr>
        <w:sectPr w:rsidR="00753607">
          <w:headerReference w:type="default" r:id="rId8"/>
          <w:headerReference w:type="first" r:id="rId9"/>
          <w:footerReference w:type="first" r:id="rId10"/>
          <w:pgSz w:w="11906" w:h="16838" w:code="9"/>
          <w:pgMar w:top="1389" w:right="1134" w:bottom="567" w:left="1366" w:header="629" w:footer="284" w:gutter="0"/>
          <w:cols w:space="708"/>
          <w:titlePg/>
          <w:docGrid w:linePitch="360"/>
        </w:sectPr>
      </w:pPr>
    </w:p>
    <w:p w:rsidR="0033007A" w:rsidRDefault="006C0974">
      <w:pPr>
        <w:spacing w:line="360" w:lineRule="auto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lastRenderedPageBreak/>
        <w:t>Befundanforderung</w:t>
      </w:r>
    </w:p>
    <w:p w:rsidR="0033007A" w:rsidRDefault="006C0974">
      <w:pPr>
        <w:spacing w:line="360" w:lineRule="auto"/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FAX an: 089 4400 78861</w:t>
      </w:r>
    </w:p>
    <w:p w:rsidR="0033007A" w:rsidRDefault="0033007A">
      <w:pPr>
        <w:rPr>
          <w:rFonts w:cs="Arial"/>
          <w:sz w:val="36"/>
        </w:rPr>
      </w:pPr>
    </w:p>
    <w:p w:rsidR="0033007A" w:rsidRDefault="0033007A">
      <w:pPr>
        <w:rPr>
          <w:rFonts w:cs="Arial"/>
          <w:sz w:val="36"/>
        </w:rPr>
      </w:pPr>
    </w:p>
    <w:p w:rsidR="0033007A" w:rsidRPr="002E163F" w:rsidRDefault="006C0974">
      <w:pPr>
        <w:spacing w:line="360" w:lineRule="auto"/>
        <w:rPr>
          <w:b/>
        </w:rPr>
      </w:pPr>
      <w:r w:rsidRPr="002E163F">
        <w:rPr>
          <w:b/>
        </w:rPr>
        <w:t>Patient</w:t>
      </w:r>
    </w:p>
    <w:p w:rsidR="0033007A" w:rsidRPr="002E163F" w:rsidRDefault="0033007A">
      <w:pPr>
        <w:spacing w:line="360" w:lineRule="auto"/>
        <w:rPr>
          <w:b/>
        </w:rPr>
      </w:pPr>
    </w:p>
    <w:p w:rsidR="0033007A" w:rsidRPr="002E163F" w:rsidRDefault="006C0974">
      <w:pPr>
        <w:spacing w:line="360" w:lineRule="auto"/>
      </w:pPr>
      <w:r w:rsidRPr="002E163F">
        <w:t>Name:</w:t>
      </w:r>
      <w:r w:rsidR="002E163F">
        <w:tab/>
      </w:r>
      <w:r w:rsidR="002E163F">
        <w:tab/>
      </w:r>
      <w:r w:rsidR="002E163F">
        <w:tab/>
      </w:r>
      <w:r w:rsidR="002E163F" w:rsidRPr="002E163F">
        <w:t xml:space="preserve"> </w:t>
      </w:r>
      <w:r w:rsidR="002E163F" w:rsidRPr="002E163F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2E163F" w:rsidRPr="002E163F">
        <w:instrText xml:space="preserve"> FORMTEXT </w:instrText>
      </w:r>
      <w:r w:rsidR="002E163F" w:rsidRPr="002E163F">
        <w:fldChar w:fldCharType="separate"/>
      </w:r>
      <w:bookmarkStart w:id="1" w:name="_GoBack"/>
      <w:bookmarkEnd w:id="1"/>
      <w:r w:rsidR="00753607">
        <w:t> </w:t>
      </w:r>
      <w:r w:rsidR="00753607">
        <w:t> </w:t>
      </w:r>
      <w:r w:rsidR="00753607">
        <w:t> </w:t>
      </w:r>
      <w:r w:rsidR="00753607">
        <w:t> </w:t>
      </w:r>
      <w:r w:rsidR="00753607">
        <w:t> </w:t>
      </w:r>
      <w:r w:rsidR="002E163F" w:rsidRPr="002E163F">
        <w:fldChar w:fldCharType="end"/>
      </w:r>
      <w:bookmarkEnd w:id="0"/>
    </w:p>
    <w:p w:rsidR="0033007A" w:rsidRPr="002E163F" w:rsidRDefault="0033007A">
      <w:pPr>
        <w:spacing w:line="360" w:lineRule="auto"/>
      </w:pPr>
    </w:p>
    <w:p w:rsidR="0033007A" w:rsidRPr="002E163F" w:rsidRDefault="006C0974">
      <w:pPr>
        <w:spacing w:line="360" w:lineRule="auto"/>
      </w:pPr>
      <w:r w:rsidRPr="002E163F">
        <w:t>Vorname:</w:t>
      </w:r>
      <w:r w:rsidR="002E163F">
        <w:tab/>
      </w:r>
      <w:r w:rsidR="002E163F">
        <w:tab/>
      </w:r>
      <w:r w:rsidR="002E163F" w:rsidRPr="002E163F">
        <w:t xml:space="preserve"> </w:t>
      </w:r>
      <w:r w:rsidR="002E163F"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="002E163F" w:rsidRPr="002E163F">
        <w:instrText xml:space="preserve"> FORMTEXT </w:instrText>
      </w:r>
      <w:r w:rsidR="002E163F" w:rsidRPr="002E163F">
        <w:fldChar w:fldCharType="separate"/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fldChar w:fldCharType="end"/>
      </w:r>
    </w:p>
    <w:p w:rsidR="0033007A" w:rsidRPr="002E163F" w:rsidRDefault="0033007A">
      <w:pPr>
        <w:spacing w:line="360" w:lineRule="auto"/>
      </w:pPr>
    </w:p>
    <w:p w:rsidR="0033007A" w:rsidRPr="002E163F" w:rsidRDefault="006C0974">
      <w:pPr>
        <w:spacing w:line="360" w:lineRule="auto"/>
      </w:pPr>
      <w:r w:rsidRPr="002E163F">
        <w:t>Geburtsdatum:</w:t>
      </w:r>
      <w:r w:rsidR="002E163F">
        <w:tab/>
      </w:r>
      <w:r w:rsidR="002E163F" w:rsidRPr="002E163F">
        <w:t xml:space="preserve"> </w:t>
      </w:r>
      <w:sdt>
        <w:sdtPr>
          <w:id w:val="2034917280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24FB7" w:rsidRPr="009339E1">
            <w:rPr>
              <w:rStyle w:val="Platzhaltertext"/>
            </w:rPr>
            <w:t>Klicken Sie hier, um ein Datum einzugeben.</w:t>
          </w:r>
        </w:sdtContent>
      </w:sdt>
    </w:p>
    <w:p w:rsidR="0033007A" w:rsidRPr="002E163F" w:rsidRDefault="0033007A">
      <w:pPr>
        <w:spacing w:line="360" w:lineRule="auto"/>
      </w:pPr>
    </w:p>
    <w:p w:rsidR="0033007A" w:rsidRPr="002E163F" w:rsidRDefault="0033007A">
      <w:pPr>
        <w:spacing w:line="360" w:lineRule="auto"/>
      </w:pPr>
    </w:p>
    <w:p w:rsidR="006C0974" w:rsidRDefault="006C0974" w:rsidP="002E163F">
      <w:pPr>
        <w:tabs>
          <w:tab w:val="left" w:pos="3686"/>
        </w:tabs>
        <w:spacing w:line="360" w:lineRule="auto"/>
        <w:sectPr w:rsidR="006C0974" w:rsidSect="00753607">
          <w:type w:val="continuous"/>
          <w:pgSz w:w="11906" w:h="16838" w:code="9"/>
          <w:pgMar w:top="851" w:right="1134" w:bottom="567" w:left="1366" w:header="629" w:footer="284" w:gutter="0"/>
          <w:cols w:space="708"/>
          <w:titlePg/>
          <w:docGrid w:linePitch="360"/>
        </w:sectPr>
      </w:pPr>
    </w:p>
    <w:p w:rsidR="0033007A" w:rsidRPr="002E163F" w:rsidRDefault="006C0974" w:rsidP="002E163F">
      <w:pPr>
        <w:tabs>
          <w:tab w:val="left" w:pos="3686"/>
        </w:tabs>
        <w:spacing w:line="360" w:lineRule="auto"/>
      </w:pPr>
      <w:r w:rsidRPr="002E163F">
        <w:lastRenderedPageBreak/>
        <w:t>Briefe vom (Dokumentendatum):</w:t>
      </w:r>
      <w:r w:rsidR="002E163F">
        <w:tab/>
      </w:r>
      <w:sdt>
        <w:sdtPr>
          <w:id w:val="1820382742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E163F" w:rsidRPr="009339E1">
            <w:rPr>
              <w:rStyle w:val="Platzhaltertext"/>
            </w:rPr>
            <w:t>Klicken Sie hier, um ein Datum einzugeben.</w:t>
          </w:r>
        </w:sdtContent>
      </w:sdt>
    </w:p>
    <w:p w:rsidR="0033007A" w:rsidRPr="002E163F" w:rsidRDefault="0033007A">
      <w:pPr>
        <w:spacing w:line="360" w:lineRule="auto"/>
      </w:pPr>
    </w:p>
    <w:p w:rsidR="0033007A" w:rsidRPr="002E163F" w:rsidRDefault="0033007A">
      <w:pPr>
        <w:spacing w:line="360" w:lineRule="auto"/>
      </w:pPr>
    </w:p>
    <w:p w:rsidR="0033007A" w:rsidRPr="002E163F" w:rsidRDefault="006C0974">
      <w:pPr>
        <w:spacing w:line="360" w:lineRule="auto"/>
      </w:pPr>
      <w:r w:rsidRPr="002E163F">
        <w:t>CD der Untersuchung vom (Datum):</w:t>
      </w:r>
      <w:r w:rsidR="002E163F" w:rsidRPr="002E163F">
        <w:t xml:space="preserve"> </w:t>
      </w:r>
      <w:sdt>
        <w:sdtPr>
          <w:id w:val="-851489555"/>
          <w:placeholder>
            <w:docPart w:val="296E11BFD3A44E95B7D092EB0AE18C1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E163F" w:rsidRPr="002E163F">
            <w:rPr>
              <w:rStyle w:val="Platzhaltertext"/>
            </w:rPr>
            <w:t>Klicken Sie hier, um ein Datum einzugeben.</w:t>
          </w:r>
        </w:sdtContent>
      </w:sdt>
    </w:p>
    <w:p w:rsidR="0033007A" w:rsidRPr="002E163F" w:rsidRDefault="0033007A">
      <w:pPr>
        <w:spacing w:line="360" w:lineRule="auto"/>
      </w:pPr>
    </w:p>
    <w:p w:rsidR="0033007A" w:rsidRPr="002E163F" w:rsidRDefault="0033007A">
      <w:pPr>
        <w:spacing w:line="360" w:lineRule="auto"/>
      </w:pPr>
    </w:p>
    <w:p w:rsidR="0033007A" w:rsidRPr="002E163F" w:rsidRDefault="006C0974" w:rsidP="002E163F">
      <w:pPr>
        <w:spacing w:line="360" w:lineRule="auto"/>
        <w:ind w:firstLine="708"/>
      </w:pPr>
      <w:r w:rsidRPr="002E163F">
        <w:rPr>
          <w:rFonts w:ascii="Times New Roman" w:hAnsi="Times New Roman"/>
        </w:rPr>
        <w:t>□</w:t>
      </w:r>
      <w:r w:rsidRPr="002E163F">
        <w:tab/>
        <w:t>Fax an</w:t>
      </w:r>
      <w:r w:rsidRPr="002E163F">
        <w:tab/>
        <w:t>:</w:t>
      </w:r>
      <w:r w:rsidRPr="002E163F">
        <w:tab/>
      </w:r>
      <w:r w:rsidRPr="002E163F">
        <w:tab/>
      </w:r>
      <w:r w:rsidR="002E163F"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="002E163F" w:rsidRPr="002E163F">
        <w:instrText xml:space="preserve"> FORMTEXT </w:instrText>
      </w:r>
      <w:r w:rsidR="002E163F" w:rsidRPr="002E163F">
        <w:fldChar w:fldCharType="separate"/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fldChar w:fldCharType="end"/>
      </w:r>
    </w:p>
    <w:p w:rsidR="0033007A" w:rsidRPr="002E163F" w:rsidRDefault="0033007A">
      <w:pPr>
        <w:spacing w:line="360" w:lineRule="auto"/>
      </w:pPr>
    </w:p>
    <w:p w:rsidR="0033007A" w:rsidRPr="002E163F" w:rsidRDefault="006C0974" w:rsidP="002E163F">
      <w:pPr>
        <w:spacing w:line="360" w:lineRule="auto"/>
        <w:ind w:firstLine="708"/>
      </w:pPr>
      <w:r w:rsidRPr="002E163F">
        <w:rPr>
          <w:rFonts w:ascii="Times New Roman" w:hAnsi="Times New Roman"/>
        </w:rPr>
        <w:t>□</w:t>
      </w:r>
      <w:r w:rsidR="002E163F">
        <w:rPr>
          <w:rFonts w:ascii="Times New Roman" w:hAnsi="Times New Roman"/>
        </w:rPr>
        <w:tab/>
      </w:r>
      <w:r w:rsidRPr="002E163F">
        <w:t xml:space="preserve">Postversand an: </w:t>
      </w:r>
      <w:r w:rsidRPr="002E163F">
        <w:tab/>
      </w:r>
      <w:r w:rsidR="002E163F"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="002E163F" w:rsidRPr="002E163F">
        <w:instrText xml:space="preserve"> FORMTEXT </w:instrText>
      </w:r>
      <w:r w:rsidR="002E163F" w:rsidRPr="002E163F">
        <w:fldChar w:fldCharType="separate"/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fldChar w:fldCharType="end"/>
      </w:r>
    </w:p>
    <w:p w:rsidR="0033007A" w:rsidRPr="002E163F" w:rsidRDefault="006C0974" w:rsidP="002E163F">
      <w:pPr>
        <w:spacing w:line="360" w:lineRule="auto"/>
      </w:pPr>
      <w:r w:rsidRPr="002E163F">
        <w:tab/>
      </w:r>
      <w:r w:rsidRPr="002E163F">
        <w:tab/>
      </w:r>
      <w:r w:rsidRPr="002E163F">
        <w:tab/>
        <w:t xml:space="preserve">   </w:t>
      </w:r>
      <w:r w:rsidR="002E163F">
        <w:tab/>
      </w:r>
      <w:r w:rsidR="002E163F" w:rsidRPr="002E163F">
        <w:tab/>
      </w:r>
      <w:r w:rsidR="002E163F"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="002E163F" w:rsidRPr="002E163F">
        <w:instrText xml:space="preserve"> FORMTEXT </w:instrText>
      </w:r>
      <w:r w:rsidR="002E163F" w:rsidRPr="002E163F">
        <w:fldChar w:fldCharType="separate"/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fldChar w:fldCharType="end"/>
      </w:r>
    </w:p>
    <w:p w:rsidR="0033007A" w:rsidRPr="002E163F" w:rsidRDefault="006C0974" w:rsidP="002E163F">
      <w:pPr>
        <w:spacing w:line="360" w:lineRule="auto"/>
      </w:pPr>
      <w:r w:rsidRPr="002E163F">
        <w:tab/>
      </w:r>
      <w:r w:rsidRPr="002E163F">
        <w:tab/>
      </w:r>
      <w:r w:rsidRPr="002E163F">
        <w:tab/>
      </w:r>
      <w:r w:rsidR="002E163F" w:rsidRPr="002E163F">
        <w:tab/>
      </w:r>
      <w:r w:rsidR="002E163F">
        <w:tab/>
      </w:r>
      <w:r w:rsidR="002E163F"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="002E163F" w:rsidRPr="002E163F">
        <w:instrText xml:space="preserve"> FORMTEXT </w:instrText>
      </w:r>
      <w:r w:rsidR="002E163F" w:rsidRPr="002E163F">
        <w:fldChar w:fldCharType="separate"/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fldChar w:fldCharType="end"/>
      </w:r>
    </w:p>
    <w:p w:rsidR="0033007A" w:rsidRDefault="0033007A">
      <w:pPr>
        <w:spacing w:line="360" w:lineRule="auto"/>
      </w:pPr>
    </w:p>
    <w:p w:rsidR="006B7398" w:rsidRPr="002E163F" w:rsidRDefault="006B7398">
      <w:pPr>
        <w:spacing w:line="360" w:lineRule="auto"/>
      </w:pPr>
    </w:p>
    <w:p w:rsidR="002E163F" w:rsidRDefault="006C0974">
      <w:pPr>
        <w:spacing w:line="360" w:lineRule="auto"/>
      </w:pPr>
      <w:r w:rsidRPr="002E163F">
        <w:t>Sonstige Angaben:</w:t>
      </w:r>
      <w:r w:rsidR="002E163F">
        <w:tab/>
      </w:r>
      <w:r w:rsidR="002E163F">
        <w:tab/>
      </w:r>
      <w:r w:rsidR="002E163F">
        <w:tab/>
      </w:r>
      <w:r w:rsidR="002E163F"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="002E163F" w:rsidRPr="002E163F">
        <w:instrText xml:space="preserve"> FORMTEXT </w:instrText>
      </w:r>
      <w:r w:rsidR="002E163F" w:rsidRPr="002E163F">
        <w:fldChar w:fldCharType="separate"/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t> </w:t>
      </w:r>
      <w:r w:rsidR="002E163F" w:rsidRPr="002E163F">
        <w:fldChar w:fldCharType="end"/>
      </w:r>
    </w:p>
    <w:p w:rsidR="002E163F" w:rsidRDefault="002E163F" w:rsidP="002E163F">
      <w:pPr>
        <w:spacing w:line="360" w:lineRule="auto"/>
        <w:ind w:left="2832" w:firstLine="708"/>
      </w:pPr>
      <w:r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Pr="002E163F">
        <w:instrText xml:space="preserve"> FORMTEXT </w:instrText>
      </w:r>
      <w:r w:rsidRPr="002E163F">
        <w:fldChar w:fldCharType="separate"/>
      </w:r>
      <w:r w:rsidRPr="002E163F">
        <w:t> </w:t>
      </w:r>
      <w:r w:rsidRPr="002E163F">
        <w:t> </w:t>
      </w:r>
      <w:r w:rsidRPr="002E163F">
        <w:t> </w:t>
      </w:r>
      <w:r w:rsidRPr="002E163F">
        <w:t> </w:t>
      </w:r>
      <w:r w:rsidRPr="002E163F">
        <w:t> </w:t>
      </w:r>
      <w:r w:rsidRPr="002E163F">
        <w:fldChar w:fldCharType="end"/>
      </w:r>
    </w:p>
    <w:p w:rsidR="002E163F" w:rsidRDefault="002E163F" w:rsidP="002E163F">
      <w:pPr>
        <w:spacing w:line="360" w:lineRule="auto"/>
        <w:ind w:left="3540"/>
      </w:pPr>
      <w:r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Pr="002E163F">
        <w:instrText xml:space="preserve"> FORMTEXT </w:instrText>
      </w:r>
      <w:r w:rsidRPr="002E163F">
        <w:fldChar w:fldCharType="separate"/>
      </w:r>
      <w:r w:rsidRPr="002E163F">
        <w:t> </w:t>
      </w:r>
      <w:r w:rsidRPr="002E163F">
        <w:t> </w:t>
      </w:r>
      <w:r w:rsidRPr="002E163F">
        <w:t> </w:t>
      </w:r>
      <w:r w:rsidRPr="002E163F">
        <w:t> </w:t>
      </w:r>
      <w:r w:rsidRPr="002E163F">
        <w:t> </w:t>
      </w:r>
      <w:r w:rsidRPr="002E163F">
        <w:fldChar w:fldCharType="end"/>
      </w:r>
    </w:p>
    <w:p w:rsidR="0033007A" w:rsidRDefault="002E163F" w:rsidP="002E163F">
      <w:pPr>
        <w:spacing w:line="360" w:lineRule="auto"/>
        <w:ind w:left="3540"/>
      </w:pPr>
      <w:r w:rsidRPr="002E163F">
        <w:fldChar w:fldCharType="begin">
          <w:ffData>
            <w:name w:val="Text6"/>
            <w:enabled/>
            <w:calcOnExit w:val="0"/>
            <w:textInput/>
          </w:ffData>
        </w:fldChar>
      </w:r>
      <w:r w:rsidRPr="002E163F">
        <w:instrText xml:space="preserve"> FORMTEXT </w:instrText>
      </w:r>
      <w:r w:rsidRPr="002E163F">
        <w:fldChar w:fldCharType="separate"/>
      </w:r>
      <w:r w:rsidRPr="002E163F">
        <w:t> </w:t>
      </w:r>
      <w:r w:rsidRPr="002E163F">
        <w:t> </w:t>
      </w:r>
      <w:r w:rsidRPr="002E163F">
        <w:t> </w:t>
      </w:r>
      <w:r w:rsidRPr="002E163F">
        <w:t> </w:t>
      </w:r>
      <w:r w:rsidRPr="002E163F">
        <w:t> </w:t>
      </w:r>
      <w:r w:rsidRPr="002E163F">
        <w:fldChar w:fldCharType="end"/>
      </w:r>
    </w:p>
    <w:p w:rsidR="002E163F" w:rsidRPr="002E163F" w:rsidRDefault="002E163F" w:rsidP="002E163F">
      <w:pPr>
        <w:spacing w:line="360" w:lineRule="auto"/>
        <w:ind w:left="3540"/>
      </w:pPr>
    </w:p>
    <w:p w:rsidR="0033007A" w:rsidRPr="002E163F" w:rsidRDefault="0033007A"/>
    <w:p w:rsidR="0033007A" w:rsidRPr="002E163F" w:rsidRDefault="0033007A"/>
    <w:p w:rsidR="0033007A" w:rsidRPr="002E163F" w:rsidRDefault="006C0974">
      <w:r w:rsidRPr="002E163F">
        <w:t>___________________________</w:t>
      </w:r>
    </w:p>
    <w:p w:rsidR="0033007A" w:rsidRPr="002E163F" w:rsidRDefault="006C0974">
      <w:r w:rsidRPr="002E163F">
        <w:t xml:space="preserve">Unterschrift und Stempel des </w:t>
      </w:r>
      <w:r w:rsidRPr="002E163F">
        <w:tab/>
        <w:t xml:space="preserve">       </w:t>
      </w:r>
      <w:r w:rsidRPr="002E163F">
        <w:tab/>
      </w:r>
      <w:r w:rsidRPr="002E163F">
        <w:tab/>
      </w:r>
      <w:r w:rsidRPr="002E163F">
        <w:tab/>
      </w:r>
    </w:p>
    <w:p w:rsidR="0033007A" w:rsidRPr="002E163F" w:rsidRDefault="006C0974">
      <w:r w:rsidRPr="002E163F">
        <w:t>anfordernden Arztes</w:t>
      </w:r>
    </w:p>
    <w:sectPr w:rsidR="0033007A" w:rsidRPr="002E163F" w:rsidSect="006C0974">
      <w:type w:val="continuous"/>
      <w:pgSz w:w="11906" w:h="16838" w:code="9"/>
      <w:pgMar w:top="1389" w:right="1134" w:bottom="567" w:left="1366" w:header="62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ED" w:rsidRDefault="00EA0EED">
      <w:r>
        <w:separator/>
      </w:r>
    </w:p>
  </w:endnote>
  <w:endnote w:type="continuationSeparator" w:id="0">
    <w:p w:rsidR="00EA0EED" w:rsidRDefault="00EA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2"/>
      <w:gridCol w:w="3133"/>
      <w:gridCol w:w="1769"/>
      <w:gridCol w:w="1363"/>
    </w:tblGrid>
    <w:tr w:rsidR="0033007A">
      <w:trPr>
        <w:trHeight w:val="155"/>
      </w:trPr>
      <w:tc>
        <w:tcPr>
          <w:tcW w:w="1667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3007A" w:rsidRDefault="006C0974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Erstellung: </w:t>
          </w:r>
        </w:p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Dr. A. Todica</w:t>
          </w:r>
        </w:p>
        <w:p w:rsidR="0033007A" w:rsidRDefault="0033007A">
          <w:pPr>
            <w:rPr>
              <w:sz w:val="16"/>
              <w:szCs w:val="16"/>
            </w:rPr>
          </w:pPr>
        </w:p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Datum: 12.04.2016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3007A" w:rsidRDefault="006C0974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Prüfung:</w:t>
          </w:r>
        </w:p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PD Dr. S. Lehner, OA</w:t>
          </w:r>
        </w:p>
        <w:p w:rsidR="0033007A" w:rsidRDefault="0033007A">
          <w:pPr>
            <w:rPr>
              <w:sz w:val="16"/>
              <w:szCs w:val="16"/>
            </w:rPr>
          </w:pPr>
        </w:p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Datum: 14.04.2016</w:t>
          </w:r>
        </w:p>
      </w:tc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3007A" w:rsidRDefault="006C0974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Freigabe:</w:t>
          </w:r>
        </w:p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Prof. Dr. </w:t>
          </w:r>
          <w:r w:rsidR="00B77802">
            <w:rPr>
              <w:sz w:val="16"/>
              <w:szCs w:val="16"/>
            </w:rPr>
            <w:t>A</w:t>
          </w:r>
          <w:r>
            <w:rPr>
              <w:sz w:val="16"/>
              <w:szCs w:val="16"/>
            </w:rPr>
            <w:t xml:space="preserve">. </w:t>
          </w:r>
          <w:r w:rsidR="00B77802">
            <w:rPr>
              <w:sz w:val="16"/>
              <w:szCs w:val="16"/>
            </w:rPr>
            <w:t>Rominger</w:t>
          </w:r>
        </w:p>
        <w:p w:rsidR="0033007A" w:rsidRDefault="0033007A">
          <w:pPr>
            <w:rPr>
              <w:sz w:val="16"/>
              <w:szCs w:val="16"/>
            </w:rPr>
          </w:pPr>
        </w:p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Datum:</w:t>
          </w:r>
          <w:r w:rsidR="00B77802">
            <w:rPr>
              <w:sz w:val="16"/>
              <w:szCs w:val="16"/>
            </w:rPr>
            <w:t>04.05.2016</w:t>
          </w:r>
          <w:r>
            <w:rPr>
              <w:sz w:val="16"/>
              <w:szCs w:val="16"/>
            </w:rPr>
            <w:t xml:space="preserve"> </w:t>
          </w:r>
        </w:p>
      </w:tc>
    </w:tr>
    <w:tr w:rsidR="0033007A">
      <w:trPr>
        <w:trHeight w:val="155"/>
      </w:trPr>
      <w:tc>
        <w:tcPr>
          <w:tcW w:w="4275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Datei: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Befundanforderung.doc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725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3007A" w:rsidRDefault="006C097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7780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B7780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33007A" w:rsidRDefault="003300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ED" w:rsidRDefault="00EA0EED">
      <w:r>
        <w:separator/>
      </w:r>
    </w:p>
  </w:footnote>
  <w:footnote w:type="continuationSeparator" w:id="0">
    <w:p w:rsidR="00EA0EED" w:rsidRDefault="00EA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7A" w:rsidRDefault="006C0974">
    <w:pPr>
      <w:pStyle w:val="Kopfzeile"/>
      <w:tabs>
        <w:tab w:val="clear" w:pos="4153"/>
        <w:tab w:val="clear" w:pos="8306"/>
        <w:tab w:val="right" w:pos="9360"/>
      </w:tabs>
      <w:rPr>
        <w:caps/>
        <w:szCs w:val="13"/>
      </w:rPr>
    </w:pPr>
    <w:r>
      <w:t>KLINIKUM DER UNIVERSITÄT MÜNCHEN</w:t>
    </w:r>
    <w:r>
      <w:tab/>
    </w:r>
    <w:r>
      <w:rPr>
        <w:caps/>
        <w:szCs w:val="13"/>
      </w:rPr>
      <w:t xml:space="preserve">Seite </w:t>
    </w:r>
    <w:r>
      <w:rPr>
        <w:caps/>
        <w:szCs w:val="13"/>
      </w:rPr>
      <w:fldChar w:fldCharType="begin"/>
    </w:r>
    <w:r>
      <w:rPr>
        <w:caps/>
        <w:szCs w:val="13"/>
      </w:rPr>
      <w:instrText xml:space="preserve"> PAGE </w:instrText>
    </w:r>
    <w:r>
      <w:rPr>
        <w:caps/>
        <w:szCs w:val="13"/>
      </w:rPr>
      <w:fldChar w:fldCharType="separate"/>
    </w:r>
    <w:r w:rsidR="002E163F">
      <w:rPr>
        <w:caps/>
        <w:noProof/>
        <w:szCs w:val="13"/>
      </w:rPr>
      <w:t>2</w:t>
    </w:r>
    <w:r>
      <w:rPr>
        <w:caps/>
        <w:szCs w:val="13"/>
      </w:rPr>
      <w:fldChar w:fldCharType="end"/>
    </w:r>
    <w:r>
      <w:rPr>
        <w:caps/>
        <w:szCs w:val="13"/>
      </w:rPr>
      <w:t xml:space="preserve"> von </w:t>
    </w:r>
    <w:r>
      <w:rPr>
        <w:caps/>
        <w:szCs w:val="13"/>
      </w:rPr>
      <w:fldChar w:fldCharType="begin"/>
    </w:r>
    <w:r>
      <w:rPr>
        <w:caps/>
        <w:szCs w:val="13"/>
      </w:rPr>
      <w:instrText xml:space="preserve"> NUMPAGES </w:instrText>
    </w:r>
    <w:r>
      <w:rPr>
        <w:caps/>
        <w:szCs w:val="13"/>
      </w:rPr>
      <w:fldChar w:fldCharType="separate"/>
    </w:r>
    <w:r w:rsidR="002E163F">
      <w:rPr>
        <w:caps/>
        <w:noProof/>
        <w:szCs w:val="13"/>
      </w:rPr>
      <w:t>2</w:t>
    </w:r>
    <w:r>
      <w:rPr>
        <w:caps/>
        <w:szCs w:val="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7A" w:rsidRDefault="002E163F">
    <w:pPr>
      <w:pStyle w:val="Boxentext"/>
      <w:spacing w:line="38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3C4117" wp14:editId="4C99D4BD">
          <wp:simplePos x="0" y="0"/>
          <wp:positionH relativeFrom="column">
            <wp:posOffset>-168910</wp:posOffset>
          </wp:positionH>
          <wp:positionV relativeFrom="paragraph">
            <wp:posOffset>-39370</wp:posOffset>
          </wp:positionV>
          <wp:extent cx="6334125" cy="828675"/>
          <wp:effectExtent l="0" t="0" r="0" b="0"/>
          <wp:wrapNone/>
          <wp:docPr id="4" name="Bild 15" descr="Briefbogen_Rei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riefbogen_Rei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007A" w:rsidRDefault="006C0974">
    <w:pPr>
      <w:pStyle w:val="Boxentext"/>
      <w:spacing w:line="180" w:lineRule="exact"/>
    </w:pPr>
    <w:r>
      <w:t>CAMPUS Grosshadern</w:t>
    </w:r>
  </w:p>
  <w:p w:rsidR="0033007A" w:rsidRDefault="0033007A">
    <w:pPr>
      <w:pStyle w:val="Boxentext"/>
      <w:spacing w:line="260" w:lineRule="exact"/>
    </w:pPr>
  </w:p>
  <w:p w:rsidR="0033007A" w:rsidRDefault="006C0974">
    <w:pPr>
      <w:pStyle w:val="Boxentext"/>
      <w:spacing w:line="180" w:lineRule="exact"/>
    </w:pPr>
    <w:r>
      <w:t>KLINIK und Poliklinik</w:t>
    </w:r>
  </w:p>
  <w:p w:rsidR="0033007A" w:rsidRDefault="006C0974">
    <w:pPr>
      <w:pStyle w:val="Boxentext"/>
      <w:spacing w:line="180" w:lineRule="exact"/>
    </w:pPr>
    <w:r>
      <w:t>für Nuklearmedizin</w:t>
    </w:r>
  </w:p>
  <w:p w:rsidR="0033007A" w:rsidRDefault="0033007A">
    <w:pPr>
      <w:pStyle w:val="Boxentext"/>
      <w:spacing w:line="18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vVGHH5kAhrKFr+Ixgsak1aAeZM=" w:salt="eXvOGfs1yrQqtZoi8sETKA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3F"/>
    <w:rsid w:val="00193043"/>
    <w:rsid w:val="00267FD9"/>
    <w:rsid w:val="002E163F"/>
    <w:rsid w:val="0033007A"/>
    <w:rsid w:val="006B7398"/>
    <w:rsid w:val="006C0974"/>
    <w:rsid w:val="00753607"/>
    <w:rsid w:val="00A03938"/>
    <w:rsid w:val="00B77802"/>
    <w:rsid w:val="00CD7BB0"/>
    <w:rsid w:val="00D24FB7"/>
    <w:rsid w:val="00E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/>
      <w:spacing w:val="1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link w:val="FuzeileZchn"/>
    <w:uiPriority w:val="99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pPr>
      <w:spacing w:line="240" w:lineRule="exact"/>
    </w:pPr>
    <w:tblPr/>
  </w:style>
  <w:style w:type="paragraph" w:customStyle="1" w:styleId="Absenderzeile">
    <w:name w:val="Absenderzeile"/>
    <w:basedOn w:val="Standard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Pr>
      <w:spacing w:val="0"/>
      <w:szCs w:val="11"/>
    </w:rPr>
  </w:style>
  <w:style w:type="paragraph" w:customStyle="1" w:styleId="Textkrper21">
    <w:name w:val="Textkörper 21"/>
    <w:basedOn w:val="Standard"/>
    <w:pPr>
      <w:spacing w:line="240" w:lineRule="auto"/>
    </w:pPr>
    <w:rPr>
      <w:rFonts w:ascii="Times" w:hAnsi="Times"/>
      <w:spacing w:val="0"/>
      <w:sz w:val="24"/>
      <w:szCs w:val="20"/>
    </w:rPr>
  </w:style>
  <w:style w:type="character" w:styleId="Seitenzahl">
    <w:name w:val="page number"/>
  </w:style>
  <w:style w:type="character" w:customStyle="1" w:styleId="KopfzeileZchn">
    <w:name w:val="Kopfzeile Zchn"/>
    <w:link w:val="Kopfzeile"/>
    <w:rPr>
      <w:rFonts w:ascii="LMU CompatilFact" w:hAnsi="LMU CompatilFact"/>
      <w:spacing w:val="12"/>
      <w:sz w:val="13"/>
      <w:szCs w:val="22"/>
    </w:rPr>
  </w:style>
  <w:style w:type="character" w:customStyle="1" w:styleId="FuzeileZchn">
    <w:name w:val="Fußzeile Zchn"/>
    <w:link w:val="Fuzeile"/>
    <w:uiPriority w:val="99"/>
    <w:rPr>
      <w:rFonts w:ascii="LMU CompatilFact" w:hAnsi="LMU CompatilFact"/>
      <w:spacing w:val="6"/>
      <w:sz w:val="13"/>
      <w:szCs w:val="13"/>
    </w:rPr>
  </w:style>
  <w:style w:type="character" w:styleId="Platzhaltertext">
    <w:name w:val="Placeholder Text"/>
    <w:basedOn w:val="Absatz-Standardschriftart"/>
    <w:uiPriority w:val="99"/>
    <w:semiHidden/>
    <w:rsid w:val="002E16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/>
      <w:spacing w:val="1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link w:val="FuzeileZchn"/>
    <w:uiPriority w:val="99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pPr>
      <w:spacing w:line="240" w:lineRule="exact"/>
    </w:pPr>
    <w:tblPr/>
  </w:style>
  <w:style w:type="paragraph" w:customStyle="1" w:styleId="Absenderzeile">
    <w:name w:val="Absenderzeile"/>
    <w:basedOn w:val="Standard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Pr>
      <w:spacing w:val="0"/>
      <w:szCs w:val="11"/>
    </w:rPr>
  </w:style>
  <w:style w:type="paragraph" w:customStyle="1" w:styleId="Textkrper21">
    <w:name w:val="Textkörper 21"/>
    <w:basedOn w:val="Standard"/>
    <w:pPr>
      <w:spacing w:line="240" w:lineRule="auto"/>
    </w:pPr>
    <w:rPr>
      <w:rFonts w:ascii="Times" w:hAnsi="Times"/>
      <w:spacing w:val="0"/>
      <w:sz w:val="24"/>
      <w:szCs w:val="20"/>
    </w:rPr>
  </w:style>
  <w:style w:type="character" w:styleId="Seitenzahl">
    <w:name w:val="page number"/>
  </w:style>
  <w:style w:type="character" w:customStyle="1" w:styleId="KopfzeileZchn">
    <w:name w:val="Kopfzeile Zchn"/>
    <w:link w:val="Kopfzeile"/>
    <w:rPr>
      <w:rFonts w:ascii="LMU CompatilFact" w:hAnsi="LMU CompatilFact"/>
      <w:spacing w:val="12"/>
      <w:sz w:val="13"/>
      <w:szCs w:val="22"/>
    </w:rPr>
  </w:style>
  <w:style w:type="character" w:customStyle="1" w:styleId="FuzeileZchn">
    <w:name w:val="Fußzeile Zchn"/>
    <w:link w:val="Fuzeile"/>
    <w:uiPriority w:val="99"/>
    <w:rPr>
      <w:rFonts w:ascii="LMU CompatilFact" w:hAnsi="LMU CompatilFact"/>
      <w:spacing w:val="6"/>
      <w:sz w:val="13"/>
      <w:szCs w:val="13"/>
    </w:rPr>
  </w:style>
  <w:style w:type="character" w:styleId="Platzhaltertext">
    <w:name w:val="Placeholder Text"/>
    <w:basedOn w:val="Absatz-Standardschriftart"/>
    <w:uiPriority w:val="99"/>
    <w:semiHidden/>
    <w:rsid w:val="002E1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Briefkopf-B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3DCCF-05AA-41B5-AD71-640F07B21EE5}"/>
      </w:docPartPr>
      <w:docPartBody>
        <w:p w:rsidR="00822446" w:rsidRDefault="00822446" w:rsidP="00822446">
          <w:pPr>
            <w:pStyle w:val="DefaultPlaceholder1082065160"/>
          </w:pPr>
          <w:r w:rsidRPr="009339E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96E11BFD3A44E95B7D092EB0AE18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2F34F-7D5A-4D4B-9B05-40BEB4FB7C51}"/>
      </w:docPartPr>
      <w:docPartBody>
        <w:p w:rsidR="00822446" w:rsidRDefault="00822446" w:rsidP="00822446">
          <w:pPr>
            <w:pStyle w:val="296E11BFD3A44E95B7D092EB0AE18C112"/>
          </w:pPr>
          <w:r w:rsidRPr="002E163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0F"/>
    <w:rsid w:val="005D210F"/>
    <w:rsid w:val="00822446"/>
    <w:rsid w:val="00840EC1"/>
    <w:rsid w:val="009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446"/>
    <w:rPr>
      <w:color w:val="808080"/>
    </w:rPr>
  </w:style>
  <w:style w:type="paragraph" w:customStyle="1" w:styleId="4C10DA78240C4C42BD4AFC2C5041F7BD">
    <w:name w:val="4C10DA78240C4C42BD4AFC2C5041F7BD"/>
    <w:rsid w:val="005D210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296E11BFD3A44E95B7D092EB0AE18C11">
    <w:name w:val="296E11BFD3A44E95B7D092EB0AE18C11"/>
    <w:rsid w:val="005D210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296E11BFD3A44E95B7D092EB0AE18C111">
    <w:name w:val="296E11BFD3A44E95B7D092EB0AE18C111"/>
    <w:rsid w:val="005D210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DefaultPlaceholder1082065160">
    <w:name w:val="DefaultPlaceholder_1082065160"/>
    <w:rsid w:val="00822446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296E11BFD3A44E95B7D092EB0AE18C112">
    <w:name w:val="296E11BFD3A44E95B7D092EB0AE18C112"/>
    <w:rsid w:val="00822446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446"/>
    <w:rPr>
      <w:color w:val="808080"/>
    </w:rPr>
  </w:style>
  <w:style w:type="paragraph" w:customStyle="1" w:styleId="4C10DA78240C4C42BD4AFC2C5041F7BD">
    <w:name w:val="4C10DA78240C4C42BD4AFC2C5041F7BD"/>
    <w:rsid w:val="005D210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296E11BFD3A44E95B7D092EB0AE18C11">
    <w:name w:val="296E11BFD3A44E95B7D092EB0AE18C11"/>
    <w:rsid w:val="005D210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296E11BFD3A44E95B7D092EB0AE18C111">
    <w:name w:val="296E11BFD3A44E95B7D092EB0AE18C111"/>
    <w:rsid w:val="005D210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DefaultPlaceholder1082065160">
    <w:name w:val="DefaultPlaceholder_1082065160"/>
    <w:rsid w:val="00822446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  <w:style w:type="paragraph" w:customStyle="1" w:styleId="296E11BFD3A44E95B7D092EB0AE18C112">
    <w:name w:val="296E11BFD3A44E95B7D092EB0AE18C112"/>
    <w:rsid w:val="00822446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48B6-B931-4FC9-9F97-6DCEB2B3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Briefkopf-Ba.dot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der Universität München • Der Vorstand • Lindwurmstr</vt:lpstr>
    </vt:vector>
  </TitlesOfParts>
  <Company>Klinikum der Universitaet Muenchen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Universität München • Der Vorstand • Lindwurmstr</dc:title>
  <dc:creator>atodica</dc:creator>
  <cp:lastModifiedBy>tkascher</cp:lastModifiedBy>
  <cp:revision>2</cp:revision>
  <cp:lastPrinted>2016-04-14T07:23:00Z</cp:lastPrinted>
  <dcterms:created xsi:type="dcterms:W3CDTF">2016-05-06T06:57:00Z</dcterms:created>
  <dcterms:modified xsi:type="dcterms:W3CDTF">2016-05-06T06:57:00Z</dcterms:modified>
</cp:coreProperties>
</file>